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仿宋_GB2312" w:hAnsi="宋体-18030" w:eastAsia="仿宋_GB2312" w:cs="宋体-18030"/>
          <w:spacing w:val="16"/>
          <w:sz w:val="24"/>
        </w:rPr>
      </w:pPr>
      <w:bookmarkStart w:id="28" w:name="_GoBack"/>
      <w:bookmarkEnd w:id="28"/>
    </w:p>
    <w:p>
      <w:pPr>
        <w:spacing w:line="360" w:lineRule="auto"/>
        <w:jc w:val="right"/>
        <w:rPr>
          <w:rFonts w:ascii="仿宋_GB2312" w:hAnsi="宋体-18030" w:eastAsia="仿宋_GB2312" w:cs="宋体-18030"/>
          <w:spacing w:val="16"/>
          <w:sz w:val="24"/>
        </w:rPr>
      </w:pPr>
    </w:p>
    <w:p>
      <w:pPr>
        <w:spacing w:line="360" w:lineRule="auto"/>
        <w:ind w:right="-1" w:firstLine="4960" w:firstLineChars="1494"/>
        <w:jc w:val="left"/>
        <w:rPr>
          <w:rFonts w:ascii="仿宋_GB2312" w:hAnsi="宋体-18030" w:eastAsia="仿宋_GB2312" w:cs="宋体-18030"/>
          <w:spacing w:val="16"/>
          <w:sz w:val="30"/>
          <w:szCs w:val="30"/>
          <w:u w:val="single"/>
        </w:rPr>
      </w:pPr>
      <w:r>
        <w:rPr>
          <w:rFonts w:hint="eastAsia" w:ascii="仿宋_GB2312" w:hAnsi="宋体-18030" w:eastAsia="仿宋_GB2312" w:cs="宋体-18030"/>
          <w:spacing w:val="16"/>
          <w:sz w:val="30"/>
          <w:szCs w:val="30"/>
        </w:rPr>
        <w:t>申报单位：</w:t>
      </w:r>
      <w:r>
        <w:rPr>
          <w:rFonts w:hint="eastAsia" w:ascii="仿宋_GB2312" w:hAnsi="宋体-18030" w:eastAsia="仿宋_GB2312" w:cs="宋体-18030"/>
          <w:spacing w:val="16"/>
          <w:sz w:val="30"/>
          <w:szCs w:val="30"/>
          <w:u w:val="single"/>
        </w:rPr>
        <w:t xml:space="preserve">  </w:t>
      </w:r>
      <w:bookmarkStart w:id="0" w:name="SchoolName1"/>
      <w:bookmarkEnd w:id="0"/>
      <w:r>
        <w:rPr>
          <w:rFonts w:hint="eastAsia" w:ascii="仿宋_GB2312" w:hAnsi="宋体-18030" w:eastAsia="仿宋_GB2312" w:cs="宋体-18030"/>
          <w:spacing w:val="16"/>
          <w:sz w:val="30"/>
          <w:szCs w:val="30"/>
          <w:u w:val="single"/>
        </w:rPr>
        <w:t xml:space="preserve">             </w:t>
      </w:r>
    </w:p>
    <w:p>
      <w:pPr>
        <w:spacing w:line="360" w:lineRule="auto"/>
        <w:ind w:right="-1" w:firstLine="4960" w:firstLineChars="1494"/>
        <w:jc w:val="left"/>
        <w:rPr>
          <w:rFonts w:ascii="仿宋_GB2312" w:hAnsi="宋体-18030" w:eastAsia="仿宋_GB2312" w:cs="宋体-18030"/>
          <w:spacing w:val="16"/>
          <w:sz w:val="24"/>
          <w:u w:val="single"/>
        </w:rPr>
      </w:pPr>
      <w:r>
        <w:rPr>
          <w:rFonts w:hint="eastAsia" w:ascii="仿宋_GB2312" w:hAnsi="宋体-18030" w:eastAsia="仿宋_GB2312" w:cs="宋体-18030"/>
          <w:spacing w:val="16"/>
          <w:sz w:val="30"/>
          <w:szCs w:val="30"/>
        </w:rPr>
        <w:t>项目类别：</w:t>
      </w:r>
      <w:r>
        <w:rPr>
          <w:rFonts w:hint="eastAsia" w:ascii="仿宋_GB2312" w:hAnsi="宋体-18030" w:eastAsia="仿宋_GB2312" w:cs="宋体-18030"/>
          <w:spacing w:val="16"/>
          <w:sz w:val="30"/>
          <w:szCs w:val="30"/>
          <w:u w:val="single"/>
        </w:rPr>
        <w:t xml:space="preserve">               </w:t>
      </w:r>
    </w:p>
    <w:p>
      <w:pPr>
        <w:spacing w:line="360" w:lineRule="auto"/>
        <w:jc w:val="center"/>
        <w:rPr>
          <w:rFonts w:ascii="仿宋_GB2312" w:hAnsi="宋体-18030" w:eastAsia="仿宋_GB2312" w:cs="宋体-18030"/>
          <w:spacing w:val="16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宋体-18030" w:eastAsia="仿宋_GB2312" w:cs="宋体-18030"/>
          <w:spacing w:val="16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宋体-18030" w:eastAsia="方正小标宋简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方正小标宋简体" w:hAnsi="宋体-18030" w:eastAsia="方正小标宋简体" w:cs="宋体-18030"/>
          <w:spacing w:val="16"/>
          <w:sz w:val="48"/>
          <w:szCs w:val="48"/>
        </w:rPr>
      </w:pPr>
      <w:r>
        <w:rPr>
          <w:rFonts w:hint="eastAsia" w:ascii="方正小标宋简体" w:hAnsi="宋体-18030" w:eastAsia="方正小标宋简体" w:cs="宋体-18030"/>
          <w:spacing w:val="16"/>
          <w:sz w:val="48"/>
          <w:szCs w:val="48"/>
        </w:rPr>
        <w:t>西北农林科技大学外国文教专家项目</w:t>
      </w:r>
    </w:p>
    <w:p>
      <w:pPr>
        <w:spacing w:line="360" w:lineRule="auto"/>
        <w:jc w:val="center"/>
        <w:rPr>
          <w:rFonts w:ascii="方正小标宋简体" w:hAnsi="宋体-18030" w:eastAsia="方正小标宋简体" w:cs="宋体-18030"/>
          <w:spacing w:val="16"/>
          <w:sz w:val="48"/>
          <w:szCs w:val="48"/>
        </w:rPr>
      </w:pPr>
      <w:r>
        <w:rPr>
          <w:rFonts w:hint="eastAsia" w:ascii="方正小标宋简体" w:hAnsi="宋体-18030" w:eastAsia="方正小标宋简体" w:cs="宋体-18030"/>
          <w:spacing w:val="16"/>
          <w:sz w:val="48"/>
          <w:szCs w:val="48"/>
        </w:rPr>
        <w:t>申报表</w:t>
      </w:r>
    </w:p>
    <w:p>
      <w:pPr>
        <w:spacing w:line="360" w:lineRule="auto"/>
        <w:jc w:val="center"/>
        <w:outlineLvl w:val="0"/>
        <w:rPr>
          <w:rFonts w:ascii="方正小标宋简体" w:hAnsi="宋体-18030" w:eastAsia="方正小标宋简体" w:cs="宋体-18030"/>
          <w:spacing w:val="16"/>
          <w:sz w:val="36"/>
          <w:szCs w:val="36"/>
        </w:rPr>
      </w:pPr>
      <w:r>
        <w:rPr>
          <w:rFonts w:hint="eastAsia" w:ascii="方正小标宋简体" w:hAnsi="宋体-18030" w:eastAsia="方正小标宋简体" w:cs="宋体-18030"/>
          <w:spacing w:val="16"/>
          <w:sz w:val="36"/>
          <w:szCs w:val="36"/>
        </w:rPr>
        <w:t>（</w:t>
      </w:r>
      <w:bookmarkStart w:id="1" w:name="YearCode1"/>
      <w:bookmarkEnd w:id="1"/>
      <w:r>
        <w:rPr>
          <w:rFonts w:ascii="方正小标宋简体" w:hAnsi="宋体-18030" w:eastAsia="方正小标宋简体" w:cs="宋体-18030"/>
          <w:spacing w:val="16"/>
          <w:sz w:val="36"/>
          <w:szCs w:val="36"/>
        </w:rPr>
        <w:t>2018</w:t>
      </w:r>
      <w:r>
        <w:rPr>
          <w:rFonts w:hint="eastAsia" w:ascii="方正小标宋简体" w:hAnsi="宋体-18030" w:eastAsia="方正小标宋简体" w:cs="宋体-18030"/>
          <w:spacing w:val="16"/>
          <w:sz w:val="36"/>
          <w:szCs w:val="36"/>
        </w:rPr>
        <w:t>年度）</w:t>
      </w: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spacing w:line="360" w:lineRule="auto"/>
        <w:jc w:val="center"/>
        <w:rPr>
          <w:rFonts w:ascii="方正小标宋简体" w:hAnsi="宋体-18030" w:eastAsia="方正小标宋简体" w:cs="宋体-18030"/>
          <w:spacing w:val="16"/>
          <w:sz w:val="36"/>
          <w:szCs w:val="36"/>
        </w:rPr>
      </w:pPr>
      <w:r>
        <w:rPr>
          <w:rFonts w:hint="eastAsia" w:ascii="方正小标宋简体" w:hAnsi="宋体-18030" w:eastAsia="方正小标宋简体" w:cs="宋体-18030"/>
          <w:spacing w:val="16"/>
          <w:sz w:val="36"/>
          <w:szCs w:val="36"/>
        </w:rPr>
        <w:t>2018年4月</w:t>
      </w:r>
    </w:p>
    <w:p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>
      <w:pPr>
        <w:ind w:right="-42" w:rightChars="-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ind w:right="-42" w:rightChars="-2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一、项目概况</w:t>
      </w:r>
    </w:p>
    <w:tbl>
      <w:tblPr>
        <w:tblStyle w:val="8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57"/>
        <w:gridCol w:w="162"/>
        <w:gridCol w:w="943"/>
        <w:gridCol w:w="677"/>
        <w:gridCol w:w="162"/>
        <w:gridCol w:w="871"/>
        <w:gridCol w:w="586"/>
        <w:gridCol w:w="162"/>
        <w:gridCol w:w="162"/>
        <w:gridCol w:w="1457"/>
        <w:gridCol w:w="16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-18030" w:eastAsia="仿宋_GB2312" w:cs="宋体-18030"/>
                <w:spacing w:val="1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1.项目名称</w:t>
            </w:r>
          </w:p>
        </w:tc>
        <w:tc>
          <w:tcPr>
            <w:tcW w:w="826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-18030"/>
                <w:spacing w:val="16"/>
                <w:szCs w:val="21"/>
              </w:rPr>
            </w:pPr>
            <w:bookmarkStart w:id="2" w:name="ProjectName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2.项目类别</w:t>
            </w:r>
          </w:p>
        </w:tc>
        <w:tc>
          <w:tcPr>
            <w:tcW w:w="826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84" w:firstLineChars="200"/>
              <w:rPr>
                <w:rFonts w:ascii="仿宋_GB2312" w:hAnsi="宋体-18030" w:eastAsia="仿宋_GB2312" w:cs="宋体-18030"/>
                <w:spacing w:val="16"/>
                <w:szCs w:val="21"/>
              </w:rPr>
            </w:pPr>
            <w:r>
              <w:rPr>
                <w:rFonts w:hint="eastAsia" w:ascii="仿宋_GB2312" w:hAnsi="宋体-18030" w:eastAsia="仿宋_GB2312" w:cs="宋体-18030"/>
                <w:spacing w:val="16"/>
                <w:szCs w:val="21"/>
              </w:rPr>
              <w:t>□</w:t>
            </w:r>
            <w:bookmarkStart w:id="3" w:name="ProjectUseIDText1"/>
            <w:bookmarkEnd w:id="3"/>
            <w:r>
              <w:rPr>
                <w:rFonts w:hint="eastAsia" w:ascii="仿宋_GB2312" w:hAnsi="宋体-18030" w:eastAsia="仿宋_GB2312" w:cs="宋体-18030"/>
                <w:spacing w:val="16"/>
                <w:szCs w:val="21"/>
              </w:rPr>
              <w:t>语言教学    □</w:t>
            </w:r>
            <w:bookmarkStart w:id="4" w:name="ProjectUseIDText2"/>
            <w:bookmarkEnd w:id="4"/>
            <w:r>
              <w:rPr>
                <w:rFonts w:hint="eastAsia" w:ascii="仿宋_GB2312" w:hAnsi="宋体-18030" w:eastAsia="仿宋_GB2312" w:cs="宋体-18030"/>
                <w:spacing w:val="16"/>
                <w:szCs w:val="21"/>
              </w:rPr>
              <w:t>专业教学    □</w:t>
            </w:r>
            <w:bookmarkStart w:id="5" w:name="ProjectUseIDText3"/>
            <w:bookmarkEnd w:id="5"/>
            <w:r>
              <w:rPr>
                <w:rFonts w:hint="eastAsia" w:ascii="仿宋_GB2312" w:hAnsi="宋体-18030" w:eastAsia="仿宋_GB2312" w:cs="宋体-18030"/>
                <w:spacing w:val="16"/>
                <w:szCs w:val="21"/>
              </w:rPr>
              <w:t>合作科研    □</w:t>
            </w:r>
            <w:bookmarkStart w:id="6" w:name="ProjectUseIDText4"/>
            <w:bookmarkEnd w:id="6"/>
            <w:r>
              <w:rPr>
                <w:rFonts w:hint="eastAsia" w:ascii="仿宋_GB2312" w:hAnsi="宋体-18030" w:eastAsia="仿宋_GB2312" w:cs="宋体-18030"/>
                <w:spacing w:val="16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97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请</w:t>
            </w:r>
            <w:r>
              <w:rPr>
                <w:rFonts w:hint="eastAsia" w:ascii="仿宋_GB2312" w:eastAsia="仿宋_GB2312"/>
                <w:szCs w:val="21"/>
              </w:rPr>
              <w:t>阐述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本项目和学校整体发展的关系以及</w:t>
            </w:r>
            <w:r>
              <w:rPr>
                <w:rFonts w:hint="eastAsia" w:ascii="仿宋_GB2312" w:eastAsia="仿宋_GB2312"/>
                <w:szCs w:val="21"/>
              </w:rPr>
              <w:t>拟聘专家学者来华工作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目标</w:t>
            </w:r>
            <w:r>
              <w:rPr>
                <w:rFonts w:hint="eastAsia" w:ascii="仿宋_GB2312" w:eastAsia="仿宋_GB2312"/>
                <w:szCs w:val="21"/>
              </w:rPr>
              <w:t>（建议字数控制在800-1000字）：</w:t>
            </w:r>
          </w:p>
          <w:p>
            <w:pPr>
              <w:wordWrap w:val="0"/>
              <w:rPr>
                <w:rFonts w:ascii="仿宋_GB2312" w:eastAsia="仿宋_GB2312"/>
                <w:szCs w:val="21"/>
              </w:rPr>
            </w:pPr>
            <w:bookmarkStart w:id="7" w:name="XianZhuangQuShi1"/>
            <w:bookmarkEnd w:id="7"/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977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-42" w:rightChars="-20"/>
              <w:rPr>
                <w:rFonts w:ascii="仿宋_GB2312" w:hAnsi="宋体-18030" w:eastAsia="仿宋_GB2312" w:cs="宋体-18030"/>
                <w:spacing w:val="16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二.项目实施方案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9772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4. 请详述拟聘专家学者该年度来华工作的具体内容:</w:t>
            </w:r>
          </w:p>
          <w:p>
            <w:pPr>
              <w:wordWrap w:val="0"/>
              <w:rPr>
                <w:rFonts w:ascii="仿宋_GB2312" w:eastAsia="仿宋_GB2312"/>
                <w:szCs w:val="21"/>
              </w:rPr>
            </w:pPr>
            <w:bookmarkStart w:id="8" w:name="MainWorkContent1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5.项目拟聘外籍文教专家和外籍教师情况（请按聘请专家、教师数量自行添加）：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（外    文）</w:t>
            </w:r>
          </w:p>
        </w:tc>
        <w:tc>
          <w:tcPr>
            <w:tcW w:w="6647" w:type="dxa"/>
            <w:gridSpan w:val="10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（中文译名）</w:t>
            </w:r>
          </w:p>
        </w:tc>
        <w:tc>
          <w:tcPr>
            <w:tcW w:w="6647" w:type="dxa"/>
            <w:gridSpan w:val="10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国籍</w:t>
            </w:r>
          </w:p>
        </w:tc>
        <w:tc>
          <w:tcPr>
            <w:tcW w:w="1781" w:type="dxa"/>
            <w:gridSpan w:val="4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出生时间</w:t>
            </w:r>
          </w:p>
        </w:tc>
        <w:tc>
          <w:tcPr>
            <w:tcW w:w="1627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在华时间</w:t>
            </w:r>
          </w:p>
        </w:tc>
        <w:tc>
          <w:tcPr>
            <w:tcW w:w="5027" w:type="dxa"/>
            <w:gridSpan w:val="8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27" w:type="dxa"/>
            <w:gridSpan w:val="8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772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请描述拟聘外籍专家和外籍教师专业特长：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（外    文）</w:t>
            </w:r>
          </w:p>
        </w:tc>
        <w:tc>
          <w:tcPr>
            <w:tcW w:w="6647" w:type="dxa"/>
            <w:gridSpan w:val="10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（中文译名）</w:t>
            </w:r>
          </w:p>
        </w:tc>
        <w:tc>
          <w:tcPr>
            <w:tcW w:w="6647" w:type="dxa"/>
            <w:gridSpan w:val="10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国籍</w:t>
            </w:r>
          </w:p>
        </w:tc>
        <w:tc>
          <w:tcPr>
            <w:tcW w:w="1781" w:type="dxa"/>
            <w:gridSpan w:val="4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出生时间</w:t>
            </w:r>
          </w:p>
        </w:tc>
        <w:tc>
          <w:tcPr>
            <w:tcW w:w="1627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在华时间</w:t>
            </w:r>
          </w:p>
        </w:tc>
        <w:tc>
          <w:tcPr>
            <w:tcW w:w="5027" w:type="dxa"/>
            <w:gridSpan w:val="8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9772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请描述拟聘外籍专家和外籍教师专业特长：</w:t>
            </w:r>
          </w:p>
          <w:p>
            <w:pPr>
              <w:wordWrap w:val="0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（外    文）</w:t>
            </w:r>
          </w:p>
        </w:tc>
        <w:tc>
          <w:tcPr>
            <w:tcW w:w="6647" w:type="dxa"/>
            <w:gridSpan w:val="10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（中文译名）</w:t>
            </w:r>
          </w:p>
        </w:tc>
        <w:tc>
          <w:tcPr>
            <w:tcW w:w="6647" w:type="dxa"/>
            <w:gridSpan w:val="10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国籍</w:t>
            </w:r>
          </w:p>
        </w:tc>
        <w:tc>
          <w:tcPr>
            <w:tcW w:w="1781" w:type="dxa"/>
            <w:gridSpan w:val="4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出生时间</w:t>
            </w:r>
          </w:p>
        </w:tc>
        <w:tc>
          <w:tcPr>
            <w:tcW w:w="1627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在华时间</w:t>
            </w:r>
          </w:p>
        </w:tc>
        <w:tc>
          <w:tcPr>
            <w:tcW w:w="5027" w:type="dxa"/>
            <w:gridSpan w:val="8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9772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请描述拟聘外籍专家和外籍教师专业特长：</w:t>
            </w:r>
          </w:p>
          <w:p>
            <w:pPr>
              <w:wordWrap w:val="0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6.项目计划执行周期</w:t>
            </w:r>
          </w:p>
        </w:tc>
        <w:tc>
          <w:tcPr>
            <w:tcW w:w="356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bookmarkStart w:id="9" w:name="ApplyDate1"/>
            <w:bookmarkEnd w:id="9"/>
            <w:r>
              <w:rPr>
                <w:rFonts w:hint="eastAsia" w:eastAsia="仿宋_GB2312"/>
                <w:szCs w:val="21"/>
              </w:rPr>
              <w:t>年  月 --     年 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共计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bookmarkStart w:id="10" w:name="ApplyPeriod1"/>
            <w:bookmarkEnd w:id="10"/>
            <w:r>
              <w:rPr>
                <w:rFonts w:hint="eastAsia" w:eastAsia="仿宋_GB2312"/>
                <w:szCs w:val="21"/>
              </w:rPr>
              <w:t xml:space="preserve"> 月（天）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7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7. 年度经费预算（单位：万元）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度</w:t>
            </w:r>
          </w:p>
        </w:tc>
        <w:tc>
          <w:tcPr>
            <w:tcW w:w="51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 费 用 途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 额</w:t>
            </w:r>
          </w:p>
        </w:tc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经费合计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11" w:name="YearCode2"/>
            <w:bookmarkEnd w:id="11"/>
            <w:r>
              <w:rPr>
                <w:rFonts w:ascii="仿宋_GB2312" w:eastAsia="仿宋_GB2312"/>
                <w:szCs w:val="21"/>
              </w:rPr>
              <w:t>2018</w:t>
            </w:r>
            <w:r>
              <w:rPr>
                <w:rFonts w:hint="eastAsia" w:ascii="仿宋_GB2312" w:eastAsia="仿宋_GB2312"/>
                <w:szCs w:val="21"/>
              </w:rPr>
              <w:t>年度</w:t>
            </w:r>
          </w:p>
        </w:tc>
        <w:tc>
          <w:tcPr>
            <w:tcW w:w="51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12" w:name="Fee1Name"/>
            <w:bookmarkEnd w:id="12"/>
            <w:r>
              <w:rPr>
                <w:rFonts w:hint="eastAsia" w:ascii="仿宋_GB2312" w:eastAsia="仿宋_GB2312"/>
                <w:szCs w:val="21"/>
              </w:rPr>
              <w:t>国际旅费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13" w:name="AirTicketFee1"/>
            <w:bookmarkEnd w:id="13"/>
          </w:p>
        </w:tc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bookmarkStart w:id="14" w:name="TotalFee1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15" w:name="Fee2Name"/>
            <w:bookmarkEnd w:id="15"/>
            <w:r>
              <w:rPr>
                <w:rFonts w:hint="eastAsia" w:ascii="仿宋_GB2312" w:eastAsia="仿宋_GB2312"/>
                <w:szCs w:val="21"/>
              </w:rPr>
              <w:t>住宿费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16" w:name="HotelFee1"/>
            <w:bookmarkEnd w:id="16"/>
          </w:p>
        </w:tc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17" w:name="Fee3Name"/>
            <w:bookmarkEnd w:id="17"/>
            <w:r>
              <w:rPr>
                <w:rFonts w:hint="eastAsia" w:ascii="仿宋_GB2312" w:eastAsia="仿宋_GB2312"/>
                <w:szCs w:val="21"/>
              </w:rPr>
              <w:t>城市间交通费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18" w:name="DinnerTrafficFee1"/>
            <w:bookmarkEnd w:id="18"/>
          </w:p>
        </w:tc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bookmarkStart w:id="19" w:name="Fee4Name"/>
            <w:bookmarkEnd w:id="19"/>
            <w:r>
              <w:rPr>
                <w:rFonts w:hint="eastAsia" w:ascii="仿宋" w:hAnsi="仿宋" w:eastAsia="仿宋"/>
                <w:bCs/>
              </w:rPr>
              <w:t>□</w:t>
            </w:r>
            <w:r>
              <w:rPr>
                <w:rFonts w:hint="eastAsia" w:eastAsia="仿宋_GB2312"/>
                <w:szCs w:val="21"/>
              </w:rPr>
              <w:t xml:space="preserve">专家工薪  </w:t>
            </w:r>
            <w:r>
              <w:rPr>
                <w:rFonts w:hint="eastAsia" w:ascii="仿宋" w:hAnsi="仿宋" w:eastAsia="仿宋"/>
                <w:bCs/>
              </w:rPr>
              <w:t>□</w:t>
            </w:r>
            <w:r>
              <w:rPr>
                <w:rFonts w:hint="eastAsia" w:eastAsia="仿宋_GB2312"/>
                <w:szCs w:val="21"/>
              </w:rPr>
              <w:t xml:space="preserve">讲课费  </w:t>
            </w:r>
            <w:r>
              <w:rPr>
                <w:rFonts w:hint="eastAsia" w:ascii="仿宋" w:hAnsi="仿宋" w:eastAsia="仿宋"/>
                <w:bCs/>
              </w:rPr>
              <w:t>□</w:t>
            </w:r>
            <w:r>
              <w:rPr>
                <w:rFonts w:hint="eastAsia" w:eastAsia="仿宋_GB2312"/>
                <w:szCs w:val="21"/>
              </w:rPr>
              <w:t>专家补贴  (三选一）</w:t>
            </w:r>
          </w:p>
        </w:tc>
        <w:tc>
          <w:tcPr>
            <w:tcW w:w="1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bookmarkStart w:id="20" w:name="PettyFee1"/>
            <w:bookmarkEnd w:id="20"/>
          </w:p>
        </w:tc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7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right="-42" w:rightChars="-20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ind w:right="-42" w:rightChars="-20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ind w:right="-42" w:rightChars="-20"/>
              <w:rPr>
                <w:rFonts w:eastAsia="仿宋_GB2312"/>
                <w:sz w:val="24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三．项目管理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8.项目负责人信息：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bookmarkStart w:id="21" w:name="StaffName1"/>
            <w:bookmarkEnd w:id="21"/>
          </w:p>
        </w:tc>
        <w:tc>
          <w:tcPr>
            <w:tcW w:w="1710" w:type="dxa"/>
            <w:gridSpan w:val="3"/>
            <w:vAlign w:val="center"/>
          </w:tcPr>
          <w:p>
            <w:pPr>
              <w:ind w:left="57" w:leftChars="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职务/职称</w:t>
            </w:r>
          </w:p>
        </w:tc>
        <w:tc>
          <w:tcPr>
            <w:tcW w:w="3994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bookmarkStart w:id="22" w:name="Position1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Cs w:val="21"/>
              </w:rPr>
            </w:pPr>
            <w:r>
              <w:rPr>
                <w:rFonts w:hint="eastAsia" w:ascii="仿宋_GB2312" w:eastAsia="仿宋_GB2312"/>
                <w:caps/>
                <w:szCs w:val="21"/>
              </w:rPr>
              <w:t>执行部门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bookmarkStart w:id="23" w:name="AgencyName1"/>
            <w:bookmarkEnd w:id="23"/>
          </w:p>
        </w:tc>
        <w:tc>
          <w:tcPr>
            <w:tcW w:w="1710" w:type="dxa"/>
            <w:gridSpan w:val="3"/>
            <w:vAlign w:val="center"/>
          </w:tcPr>
          <w:p>
            <w:pPr>
              <w:ind w:left="57" w:leftChars="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最后学位</w:t>
            </w:r>
          </w:p>
        </w:tc>
        <w:tc>
          <w:tcPr>
            <w:tcW w:w="3994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工作电话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bookmarkStart w:id="24" w:name="Telephone1"/>
            <w:bookmarkEnd w:id="24"/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传  真</w:t>
            </w:r>
          </w:p>
        </w:tc>
        <w:tc>
          <w:tcPr>
            <w:tcW w:w="3994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bookmarkStart w:id="25" w:name="Fax1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手机电话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  <w:bookmarkStart w:id="26" w:name="Mobile1"/>
            <w:bookmarkEnd w:id="26"/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3994" w:type="dxa"/>
            <w:gridSpan w:val="6"/>
            <w:vAlign w:val="center"/>
          </w:tcPr>
          <w:p>
            <w:pPr>
              <w:rPr>
                <w:rFonts w:eastAsia="仿宋_GB2312"/>
                <w:szCs w:val="21"/>
              </w:rPr>
            </w:pPr>
            <w:bookmarkStart w:id="27" w:name="Email1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四、执行单位负责人意见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项目执行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单位负责人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1" w:type="dxa"/>
            <w:gridSpan w:val="5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单位意见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    名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单位公章</w:t>
            </w:r>
          </w:p>
        </w:tc>
        <w:tc>
          <w:tcPr>
            <w:tcW w:w="340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填表日期</w:t>
            </w:r>
          </w:p>
        </w:tc>
        <w:tc>
          <w:tcPr>
            <w:tcW w:w="34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年  月  日</w:t>
            </w: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0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footerReference r:id="rId3" w:type="default"/>
      <w:footerReference r:id="rId4" w:type="even"/>
      <w:pgSz w:w="11906" w:h="16838"/>
      <w:pgMar w:top="1440" w:right="1134" w:bottom="1134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4"/>
    <w:rsid w:val="00002F9C"/>
    <w:rsid w:val="0000372F"/>
    <w:rsid w:val="000037B8"/>
    <w:rsid w:val="0000429B"/>
    <w:rsid w:val="00004618"/>
    <w:rsid w:val="00006F67"/>
    <w:rsid w:val="00011E1A"/>
    <w:rsid w:val="000140B9"/>
    <w:rsid w:val="0001691A"/>
    <w:rsid w:val="00022DF3"/>
    <w:rsid w:val="000232E7"/>
    <w:rsid w:val="00024341"/>
    <w:rsid w:val="00025803"/>
    <w:rsid w:val="00027576"/>
    <w:rsid w:val="00031D93"/>
    <w:rsid w:val="000349AB"/>
    <w:rsid w:val="00036411"/>
    <w:rsid w:val="000426E8"/>
    <w:rsid w:val="000437CA"/>
    <w:rsid w:val="00045ECB"/>
    <w:rsid w:val="0004628B"/>
    <w:rsid w:val="00046F44"/>
    <w:rsid w:val="00056F28"/>
    <w:rsid w:val="00060ABC"/>
    <w:rsid w:val="00060CDF"/>
    <w:rsid w:val="0006214E"/>
    <w:rsid w:val="000644A4"/>
    <w:rsid w:val="00065D76"/>
    <w:rsid w:val="00071724"/>
    <w:rsid w:val="0007213C"/>
    <w:rsid w:val="00073D9C"/>
    <w:rsid w:val="000764C4"/>
    <w:rsid w:val="00077DFD"/>
    <w:rsid w:val="00081AF2"/>
    <w:rsid w:val="00084870"/>
    <w:rsid w:val="00085DE3"/>
    <w:rsid w:val="000868BB"/>
    <w:rsid w:val="0009098C"/>
    <w:rsid w:val="00091C8F"/>
    <w:rsid w:val="00093248"/>
    <w:rsid w:val="00094FD3"/>
    <w:rsid w:val="000A1584"/>
    <w:rsid w:val="000B0133"/>
    <w:rsid w:val="000B08F4"/>
    <w:rsid w:val="000B0AE8"/>
    <w:rsid w:val="000B0F2F"/>
    <w:rsid w:val="000B4294"/>
    <w:rsid w:val="000B5DF4"/>
    <w:rsid w:val="000C002F"/>
    <w:rsid w:val="000C22EE"/>
    <w:rsid w:val="000C24C5"/>
    <w:rsid w:val="000C6D42"/>
    <w:rsid w:val="000D082C"/>
    <w:rsid w:val="000D1A18"/>
    <w:rsid w:val="000D2C26"/>
    <w:rsid w:val="000E61D0"/>
    <w:rsid w:val="000F39C2"/>
    <w:rsid w:val="0010092F"/>
    <w:rsid w:val="001014E2"/>
    <w:rsid w:val="001033E5"/>
    <w:rsid w:val="0010671E"/>
    <w:rsid w:val="00107409"/>
    <w:rsid w:val="001109BD"/>
    <w:rsid w:val="0011145B"/>
    <w:rsid w:val="00112A4D"/>
    <w:rsid w:val="00113930"/>
    <w:rsid w:val="001147E9"/>
    <w:rsid w:val="0011593E"/>
    <w:rsid w:val="00115CE3"/>
    <w:rsid w:val="001212E8"/>
    <w:rsid w:val="0012260B"/>
    <w:rsid w:val="00123222"/>
    <w:rsid w:val="001239C3"/>
    <w:rsid w:val="00130680"/>
    <w:rsid w:val="0013128A"/>
    <w:rsid w:val="00132A42"/>
    <w:rsid w:val="00134CD6"/>
    <w:rsid w:val="00136A8D"/>
    <w:rsid w:val="00140312"/>
    <w:rsid w:val="001438C1"/>
    <w:rsid w:val="00143FC7"/>
    <w:rsid w:val="001447DD"/>
    <w:rsid w:val="00145658"/>
    <w:rsid w:val="001507C4"/>
    <w:rsid w:val="00150A12"/>
    <w:rsid w:val="00150A5F"/>
    <w:rsid w:val="0015421E"/>
    <w:rsid w:val="00154253"/>
    <w:rsid w:val="00157E14"/>
    <w:rsid w:val="001606A9"/>
    <w:rsid w:val="001606D5"/>
    <w:rsid w:val="00167901"/>
    <w:rsid w:val="0017209F"/>
    <w:rsid w:val="001722A6"/>
    <w:rsid w:val="0017343D"/>
    <w:rsid w:val="00174271"/>
    <w:rsid w:val="00176266"/>
    <w:rsid w:val="0017702E"/>
    <w:rsid w:val="00180271"/>
    <w:rsid w:val="0018077C"/>
    <w:rsid w:val="0018115F"/>
    <w:rsid w:val="001855F3"/>
    <w:rsid w:val="00185BA4"/>
    <w:rsid w:val="0018687E"/>
    <w:rsid w:val="001961EF"/>
    <w:rsid w:val="00196866"/>
    <w:rsid w:val="001A08E8"/>
    <w:rsid w:val="001A3165"/>
    <w:rsid w:val="001A340A"/>
    <w:rsid w:val="001A496A"/>
    <w:rsid w:val="001A6DBC"/>
    <w:rsid w:val="001B2776"/>
    <w:rsid w:val="001B56C5"/>
    <w:rsid w:val="001B60B3"/>
    <w:rsid w:val="001B7C43"/>
    <w:rsid w:val="001C4CC8"/>
    <w:rsid w:val="001C5E09"/>
    <w:rsid w:val="001C5EF1"/>
    <w:rsid w:val="001C60C2"/>
    <w:rsid w:val="001C6D86"/>
    <w:rsid w:val="001D25F5"/>
    <w:rsid w:val="001D5643"/>
    <w:rsid w:val="001D5BFA"/>
    <w:rsid w:val="001D72FE"/>
    <w:rsid w:val="001E2DE1"/>
    <w:rsid w:val="001E3CE6"/>
    <w:rsid w:val="001E3ECB"/>
    <w:rsid w:val="001E4852"/>
    <w:rsid w:val="001E5E22"/>
    <w:rsid w:val="001F1AD8"/>
    <w:rsid w:val="001F1F8B"/>
    <w:rsid w:val="001F2912"/>
    <w:rsid w:val="001F3DDC"/>
    <w:rsid w:val="002007BE"/>
    <w:rsid w:val="00205CD5"/>
    <w:rsid w:val="00216CE1"/>
    <w:rsid w:val="00217FF7"/>
    <w:rsid w:val="0022134C"/>
    <w:rsid w:val="00221E93"/>
    <w:rsid w:val="00221F51"/>
    <w:rsid w:val="0023091F"/>
    <w:rsid w:val="002313A2"/>
    <w:rsid w:val="00231FFC"/>
    <w:rsid w:val="00242FB9"/>
    <w:rsid w:val="00247FF4"/>
    <w:rsid w:val="002503DE"/>
    <w:rsid w:val="00253452"/>
    <w:rsid w:val="00260B8B"/>
    <w:rsid w:val="00263F53"/>
    <w:rsid w:val="00263FEC"/>
    <w:rsid w:val="00265AE3"/>
    <w:rsid w:val="00271B0D"/>
    <w:rsid w:val="00272B43"/>
    <w:rsid w:val="002756C1"/>
    <w:rsid w:val="00275FC3"/>
    <w:rsid w:val="00277DD9"/>
    <w:rsid w:val="0029404F"/>
    <w:rsid w:val="00295354"/>
    <w:rsid w:val="002A0A52"/>
    <w:rsid w:val="002A1EE7"/>
    <w:rsid w:val="002A7B01"/>
    <w:rsid w:val="002A7F03"/>
    <w:rsid w:val="002B0C7E"/>
    <w:rsid w:val="002B3CB3"/>
    <w:rsid w:val="002B41BB"/>
    <w:rsid w:val="002B4224"/>
    <w:rsid w:val="002C2D55"/>
    <w:rsid w:val="002C4102"/>
    <w:rsid w:val="002C69AA"/>
    <w:rsid w:val="002C7390"/>
    <w:rsid w:val="002D4F58"/>
    <w:rsid w:val="002D75FF"/>
    <w:rsid w:val="002E0D1A"/>
    <w:rsid w:val="002E1F89"/>
    <w:rsid w:val="002E27DD"/>
    <w:rsid w:val="002E4269"/>
    <w:rsid w:val="002E5A5A"/>
    <w:rsid w:val="002E5DE1"/>
    <w:rsid w:val="002E64CE"/>
    <w:rsid w:val="002F346E"/>
    <w:rsid w:val="002F411A"/>
    <w:rsid w:val="002F42B6"/>
    <w:rsid w:val="002F705A"/>
    <w:rsid w:val="002F767F"/>
    <w:rsid w:val="0030352B"/>
    <w:rsid w:val="003043EF"/>
    <w:rsid w:val="00304FBB"/>
    <w:rsid w:val="00305800"/>
    <w:rsid w:val="00310DAA"/>
    <w:rsid w:val="003128D7"/>
    <w:rsid w:val="00312DD2"/>
    <w:rsid w:val="00313FFA"/>
    <w:rsid w:val="00315B3F"/>
    <w:rsid w:val="003162FE"/>
    <w:rsid w:val="0031708B"/>
    <w:rsid w:val="0032548B"/>
    <w:rsid w:val="00327726"/>
    <w:rsid w:val="003309C2"/>
    <w:rsid w:val="00336437"/>
    <w:rsid w:val="0033691A"/>
    <w:rsid w:val="0034434F"/>
    <w:rsid w:val="003444B0"/>
    <w:rsid w:val="00346ED2"/>
    <w:rsid w:val="00346FE7"/>
    <w:rsid w:val="00350BD7"/>
    <w:rsid w:val="00351948"/>
    <w:rsid w:val="0035497C"/>
    <w:rsid w:val="00357000"/>
    <w:rsid w:val="00360690"/>
    <w:rsid w:val="00367764"/>
    <w:rsid w:val="00367FA6"/>
    <w:rsid w:val="00371D77"/>
    <w:rsid w:val="00377FC2"/>
    <w:rsid w:val="00380155"/>
    <w:rsid w:val="00382991"/>
    <w:rsid w:val="00384B99"/>
    <w:rsid w:val="00386F96"/>
    <w:rsid w:val="00387963"/>
    <w:rsid w:val="00387C41"/>
    <w:rsid w:val="00393B95"/>
    <w:rsid w:val="00393EFB"/>
    <w:rsid w:val="0039610C"/>
    <w:rsid w:val="003A4705"/>
    <w:rsid w:val="003B45FE"/>
    <w:rsid w:val="003B6E23"/>
    <w:rsid w:val="003B7882"/>
    <w:rsid w:val="003C06CD"/>
    <w:rsid w:val="003C0DB7"/>
    <w:rsid w:val="003C332B"/>
    <w:rsid w:val="003C426A"/>
    <w:rsid w:val="003C4693"/>
    <w:rsid w:val="003C55AE"/>
    <w:rsid w:val="003D1CC8"/>
    <w:rsid w:val="003D1F3F"/>
    <w:rsid w:val="003D5081"/>
    <w:rsid w:val="003D7A78"/>
    <w:rsid w:val="003E1D39"/>
    <w:rsid w:val="003E680E"/>
    <w:rsid w:val="003F1F18"/>
    <w:rsid w:val="003F798D"/>
    <w:rsid w:val="004017A5"/>
    <w:rsid w:val="004019CC"/>
    <w:rsid w:val="0040403F"/>
    <w:rsid w:val="00414186"/>
    <w:rsid w:val="00415333"/>
    <w:rsid w:val="0042232F"/>
    <w:rsid w:val="00422AA9"/>
    <w:rsid w:val="00422ACA"/>
    <w:rsid w:val="00423D0D"/>
    <w:rsid w:val="004251A7"/>
    <w:rsid w:val="00427C93"/>
    <w:rsid w:val="004506B3"/>
    <w:rsid w:val="00451BEC"/>
    <w:rsid w:val="00452243"/>
    <w:rsid w:val="00453CF2"/>
    <w:rsid w:val="0045400F"/>
    <w:rsid w:val="0045704C"/>
    <w:rsid w:val="0046024B"/>
    <w:rsid w:val="00461AB3"/>
    <w:rsid w:val="004624E0"/>
    <w:rsid w:val="0046538E"/>
    <w:rsid w:val="00465546"/>
    <w:rsid w:val="0046563D"/>
    <w:rsid w:val="00465F6D"/>
    <w:rsid w:val="004701E4"/>
    <w:rsid w:val="0047165C"/>
    <w:rsid w:val="00472129"/>
    <w:rsid w:val="00481E4A"/>
    <w:rsid w:val="00481EF2"/>
    <w:rsid w:val="00482575"/>
    <w:rsid w:val="00483624"/>
    <w:rsid w:val="00483E28"/>
    <w:rsid w:val="00485BCA"/>
    <w:rsid w:val="00487201"/>
    <w:rsid w:val="0049146B"/>
    <w:rsid w:val="00494D22"/>
    <w:rsid w:val="004956B4"/>
    <w:rsid w:val="004A5331"/>
    <w:rsid w:val="004A58CF"/>
    <w:rsid w:val="004A5E28"/>
    <w:rsid w:val="004A7D0F"/>
    <w:rsid w:val="004B4903"/>
    <w:rsid w:val="004B56B1"/>
    <w:rsid w:val="004B5CC4"/>
    <w:rsid w:val="004B7458"/>
    <w:rsid w:val="004C00F2"/>
    <w:rsid w:val="004C060D"/>
    <w:rsid w:val="004C08A9"/>
    <w:rsid w:val="004C0FF6"/>
    <w:rsid w:val="004C1863"/>
    <w:rsid w:val="004C24CE"/>
    <w:rsid w:val="004C30B1"/>
    <w:rsid w:val="004C6C8B"/>
    <w:rsid w:val="004C7838"/>
    <w:rsid w:val="004D2F09"/>
    <w:rsid w:val="004D5A35"/>
    <w:rsid w:val="004D7B75"/>
    <w:rsid w:val="004E02E9"/>
    <w:rsid w:val="004E05F5"/>
    <w:rsid w:val="004E512C"/>
    <w:rsid w:val="004E53CA"/>
    <w:rsid w:val="004F6C84"/>
    <w:rsid w:val="00506577"/>
    <w:rsid w:val="00507FE0"/>
    <w:rsid w:val="005146A7"/>
    <w:rsid w:val="00520520"/>
    <w:rsid w:val="005241C9"/>
    <w:rsid w:val="00527355"/>
    <w:rsid w:val="0053146E"/>
    <w:rsid w:val="005315DD"/>
    <w:rsid w:val="00531CEC"/>
    <w:rsid w:val="00531D13"/>
    <w:rsid w:val="0053252A"/>
    <w:rsid w:val="00534044"/>
    <w:rsid w:val="005352D4"/>
    <w:rsid w:val="005375DC"/>
    <w:rsid w:val="00541555"/>
    <w:rsid w:val="005503B6"/>
    <w:rsid w:val="0055280E"/>
    <w:rsid w:val="00554CDB"/>
    <w:rsid w:val="005626A1"/>
    <w:rsid w:val="0056680F"/>
    <w:rsid w:val="005720B0"/>
    <w:rsid w:val="0057366E"/>
    <w:rsid w:val="00574A58"/>
    <w:rsid w:val="00574B5E"/>
    <w:rsid w:val="00574C16"/>
    <w:rsid w:val="005753CD"/>
    <w:rsid w:val="00576EF6"/>
    <w:rsid w:val="00580490"/>
    <w:rsid w:val="00584350"/>
    <w:rsid w:val="005847F8"/>
    <w:rsid w:val="00586CC9"/>
    <w:rsid w:val="005878E7"/>
    <w:rsid w:val="00587BC1"/>
    <w:rsid w:val="00592BF4"/>
    <w:rsid w:val="005949A4"/>
    <w:rsid w:val="005A099A"/>
    <w:rsid w:val="005A2DF5"/>
    <w:rsid w:val="005B2B0B"/>
    <w:rsid w:val="005C21E1"/>
    <w:rsid w:val="005C5E83"/>
    <w:rsid w:val="005C5FB7"/>
    <w:rsid w:val="005C6CC1"/>
    <w:rsid w:val="005D0CEA"/>
    <w:rsid w:val="005D14D6"/>
    <w:rsid w:val="005D2C69"/>
    <w:rsid w:val="005D6466"/>
    <w:rsid w:val="005E08D0"/>
    <w:rsid w:val="005E6157"/>
    <w:rsid w:val="005E61BB"/>
    <w:rsid w:val="005F35B3"/>
    <w:rsid w:val="005F5E1A"/>
    <w:rsid w:val="005F6FE2"/>
    <w:rsid w:val="005F7944"/>
    <w:rsid w:val="00602638"/>
    <w:rsid w:val="00605B6A"/>
    <w:rsid w:val="00612A3B"/>
    <w:rsid w:val="0061685B"/>
    <w:rsid w:val="00617098"/>
    <w:rsid w:val="00621F13"/>
    <w:rsid w:val="0062242E"/>
    <w:rsid w:val="00623911"/>
    <w:rsid w:val="00624686"/>
    <w:rsid w:val="006258D5"/>
    <w:rsid w:val="00625E50"/>
    <w:rsid w:val="00627794"/>
    <w:rsid w:val="0063041E"/>
    <w:rsid w:val="00634EE8"/>
    <w:rsid w:val="00635BFE"/>
    <w:rsid w:val="006366AA"/>
    <w:rsid w:val="00636CBD"/>
    <w:rsid w:val="00640275"/>
    <w:rsid w:val="0064453E"/>
    <w:rsid w:val="006456A7"/>
    <w:rsid w:val="006457E4"/>
    <w:rsid w:val="00645FD2"/>
    <w:rsid w:val="00646404"/>
    <w:rsid w:val="00646EC0"/>
    <w:rsid w:val="00656C74"/>
    <w:rsid w:val="00667A81"/>
    <w:rsid w:val="00672904"/>
    <w:rsid w:val="00676AA5"/>
    <w:rsid w:val="006817D9"/>
    <w:rsid w:val="006862D7"/>
    <w:rsid w:val="00686399"/>
    <w:rsid w:val="00687BB1"/>
    <w:rsid w:val="00691298"/>
    <w:rsid w:val="0069134B"/>
    <w:rsid w:val="006933CC"/>
    <w:rsid w:val="00694747"/>
    <w:rsid w:val="006958B4"/>
    <w:rsid w:val="006A2D97"/>
    <w:rsid w:val="006A44E4"/>
    <w:rsid w:val="006A517A"/>
    <w:rsid w:val="006A7116"/>
    <w:rsid w:val="006A7130"/>
    <w:rsid w:val="006B1EFA"/>
    <w:rsid w:val="006B3E85"/>
    <w:rsid w:val="006B7E33"/>
    <w:rsid w:val="006C24DF"/>
    <w:rsid w:val="006C2C66"/>
    <w:rsid w:val="006C475B"/>
    <w:rsid w:val="006C55AC"/>
    <w:rsid w:val="006C68F6"/>
    <w:rsid w:val="006C6FDA"/>
    <w:rsid w:val="006C7849"/>
    <w:rsid w:val="006C7B29"/>
    <w:rsid w:val="006D2B30"/>
    <w:rsid w:val="006D41B7"/>
    <w:rsid w:val="006D4DA8"/>
    <w:rsid w:val="006E1FC7"/>
    <w:rsid w:val="006E2A0A"/>
    <w:rsid w:val="006E2C98"/>
    <w:rsid w:val="006E7BF0"/>
    <w:rsid w:val="006F04BD"/>
    <w:rsid w:val="006F4457"/>
    <w:rsid w:val="006F5A89"/>
    <w:rsid w:val="00701B87"/>
    <w:rsid w:val="00701E1F"/>
    <w:rsid w:val="00702686"/>
    <w:rsid w:val="00710486"/>
    <w:rsid w:val="00710860"/>
    <w:rsid w:val="0071129E"/>
    <w:rsid w:val="00712905"/>
    <w:rsid w:val="0072410E"/>
    <w:rsid w:val="007246FC"/>
    <w:rsid w:val="00724BAB"/>
    <w:rsid w:val="007308FF"/>
    <w:rsid w:val="00730D44"/>
    <w:rsid w:val="00731D7F"/>
    <w:rsid w:val="0073349A"/>
    <w:rsid w:val="00736848"/>
    <w:rsid w:val="007439E9"/>
    <w:rsid w:val="00743A6C"/>
    <w:rsid w:val="00744A58"/>
    <w:rsid w:val="00747C24"/>
    <w:rsid w:val="007539CD"/>
    <w:rsid w:val="00755593"/>
    <w:rsid w:val="00766A26"/>
    <w:rsid w:val="00766F20"/>
    <w:rsid w:val="0077480E"/>
    <w:rsid w:val="007749EC"/>
    <w:rsid w:val="00775E80"/>
    <w:rsid w:val="00777E43"/>
    <w:rsid w:val="00780CA8"/>
    <w:rsid w:val="00790283"/>
    <w:rsid w:val="007965C8"/>
    <w:rsid w:val="007976C9"/>
    <w:rsid w:val="007A0BA3"/>
    <w:rsid w:val="007A6975"/>
    <w:rsid w:val="007B23B5"/>
    <w:rsid w:val="007B79BF"/>
    <w:rsid w:val="007C0998"/>
    <w:rsid w:val="007C357E"/>
    <w:rsid w:val="007C4C56"/>
    <w:rsid w:val="007D20E4"/>
    <w:rsid w:val="007D28E3"/>
    <w:rsid w:val="007D6C28"/>
    <w:rsid w:val="007E3C72"/>
    <w:rsid w:val="007E4BED"/>
    <w:rsid w:val="007E51CE"/>
    <w:rsid w:val="007F3589"/>
    <w:rsid w:val="007F4787"/>
    <w:rsid w:val="007F61A0"/>
    <w:rsid w:val="008021A6"/>
    <w:rsid w:val="00802BA8"/>
    <w:rsid w:val="00803038"/>
    <w:rsid w:val="00807971"/>
    <w:rsid w:val="00807A18"/>
    <w:rsid w:val="00810EC5"/>
    <w:rsid w:val="00812B4E"/>
    <w:rsid w:val="00813455"/>
    <w:rsid w:val="00813E61"/>
    <w:rsid w:val="00816E4B"/>
    <w:rsid w:val="00823D2E"/>
    <w:rsid w:val="0082572E"/>
    <w:rsid w:val="008309C0"/>
    <w:rsid w:val="008318A9"/>
    <w:rsid w:val="00833FC7"/>
    <w:rsid w:val="00835188"/>
    <w:rsid w:val="008355A0"/>
    <w:rsid w:val="00841007"/>
    <w:rsid w:val="00841138"/>
    <w:rsid w:val="00842479"/>
    <w:rsid w:val="0084363D"/>
    <w:rsid w:val="0084625A"/>
    <w:rsid w:val="0084782D"/>
    <w:rsid w:val="00851D4C"/>
    <w:rsid w:val="00854674"/>
    <w:rsid w:val="008616CD"/>
    <w:rsid w:val="0086188D"/>
    <w:rsid w:val="0086526A"/>
    <w:rsid w:val="00876690"/>
    <w:rsid w:val="00877760"/>
    <w:rsid w:val="00881774"/>
    <w:rsid w:val="008818F2"/>
    <w:rsid w:val="00883E81"/>
    <w:rsid w:val="00883EEA"/>
    <w:rsid w:val="00886D14"/>
    <w:rsid w:val="00891A69"/>
    <w:rsid w:val="0089285A"/>
    <w:rsid w:val="00893660"/>
    <w:rsid w:val="008950EE"/>
    <w:rsid w:val="00896A86"/>
    <w:rsid w:val="008A0551"/>
    <w:rsid w:val="008A21A7"/>
    <w:rsid w:val="008A2C4C"/>
    <w:rsid w:val="008A4D76"/>
    <w:rsid w:val="008B4235"/>
    <w:rsid w:val="008B5B49"/>
    <w:rsid w:val="008B76C6"/>
    <w:rsid w:val="008C5ECD"/>
    <w:rsid w:val="008D0681"/>
    <w:rsid w:val="008D2A15"/>
    <w:rsid w:val="008D399E"/>
    <w:rsid w:val="008D4FC9"/>
    <w:rsid w:val="008E18FE"/>
    <w:rsid w:val="008E334B"/>
    <w:rsid w:val="008E5DA2"/>
    <w:rsid w:val="008F13A3"/>
    <w:rsid w:val="008F162D"/>
    <w:rsid w:val="008F2FCC"/>
    <w:rsid w:val="008F45ED"/>
    <w:rsid w:val="008F493F"/>
    <w:rsid w:val="0090371A"/>
    <w:rsid w:val="00903FB9"/>
    <w:rsid w:val="0091356F"/>
    <w:rsid w:val="00915A7B"/>
    <w:rsid w:val="00920E1C"/>
    <w:rsid w:val="00923AE8"/>
    <w:rsid w:val="00927753"/>
    <w:rsid w:val="009333CC"/>
    <w:rsid w:val="009335A3"/>
    <w:rsid w:val="009417EF"/>
    <w:rsid w:val="00943195"/>
    <w:rsid w:val="00944C14"/>
    <w:rsid w:val="00953A5B"/>
    <w:rsid w:val="0095670A"/>
    <w:rsid w:val="00957201"/>
    <w:rsid w:val="00957761"/>
    <w:rsid w:val="00957CEC"/>
    <w:rsid w:val="00962CB8"/>
    <w:rsid w:val="0096575D"/>
    <w:rsid w:val="009707AD"/>
    <w:rsid w:val="009718D0"/>
    <w:rsid w:val="009735D9"/>
    <w:rsid w:val="009758D2"/>
    <w:rsid w:val="00976B06"/>
    <w:rsid w:val="0098165A"/>
    <w:rsid w:val="00983878"/>
    <w:rsid w:val="009841FE"/>
    <w:rsid w:val="00986F3A"/>
    <w:rsid w:val="009A0B74"/>
    <w:rsid w:val="009A1195"/>
    <w:rsid w:val="009A1F06"/>
    <w:rsid w:val="009A23C6"/>
    <w:rsid w:val="009B18EC"/>
    <w:rsid w:val="009C0EAE"/>
    <w:rsid w:val="009C2FE3"/>
    <w:rsid w:val="009C3CD9"/>
    <w:rsid w:val="009C4F18"/>
    <w:rsid w:val="009C6010"/>
    <w:rsid w:val="009C746C"/>
    <w:rsid w:val="009D32A1"/>
    <w:rsid w:val="009D364E"/>
    <w:rsid w:val="009D3D71"/>
    <w:rsid w:val="009D4099"/>
    <w:rsid w:val="009D52C1"/>
    <w:rsid w:val="009D54AE"/>
    <w:rsid w:val="009D5830"/>
    <w:rsid w:val="009D77B0"/>
    <w:rsid w:val="009E074F"/>
    <w:rsid w:val="009E12C3"/>
    <w:rsid w:val="009E7B31"/>
    <w:rsid w:val="009F62BE"/>
    <w:rsid w:val="009F7451"/>
    <w:rsid w:val="00A02270"/>
    <w:rsid w:val="00A13432"/>
    <w:rsid w:val="00A17F2A"/>
    <w:rsid w:val="00A249A1"/>
    <w:rsid w:val="00A307FA"/>
    <w:rsid w:val="00A31DF6"/>
    <w:rsid w:val="00A32224"/>
    <w:rsid w:val="00A33DFC"/>
    <w:rsid w:val="00A37E8B"/>
    <w:rsid w:val="00A400CF"/>
    <w:rsid w:val="00A40C15"/>
    <w:rsid w:val="00A470D4"/>
    <w:rsid w:val="00A4775C"/>
    <w:rsid w:val="00A52244"/>
    <w:rsid w:val="00A56BAE"/>
    <w:rsid w:val="00A60F6C"/>
    <w:rsid w:val="00A62F8B"/>
    <w:rsid w:val="00A7104C"/>
    <w:rsid w:val="00A7184B"/>
    <w:rsid w:val="00A7764B"/>
    <w:rsid w:val="00A811F0"/>
    <w:rsid w:val="00A81CA1"/>
    <w:rsid w:val="00A8404C"/>
    <w:rsid w:val="00A8406F"/>
    <w:rsid w:val="00A840FB"/>
    <w:rsid w:val="00A86BEC"/>
    <w:rsid w:val="00A91F4E"/>
    <w:rsid w:val="00A94641"/>
    <w:rsid w:val="00A95471"/>
    <w:rsid w:val="00A97E6F"/>
    <w:rsid w:val="00AA0FEB"/>
    <w:rsid w:val="00AA28E6"/>
    <w:rsid w:val="00AB3875"/>
    <w:rsid w:val="00AB3BE1"/>
    <w:rsid w:val="00AB4643"/>
    <w:rsid w:val="00AB7909"/>
    <w:rsid w:val="00AC362A"/>
    <w:rsid w:val="00AD4127"/>
    <w:rsid w:val="00AD4FED"/>
    <w:rsid w:val="00AD6F30"/>
    <w:rsid w:val="00AE0928"/>
    <w:rsid w:val="00AE19AE"/>
    <w:rsid w:val="00AE38DD"/>
    <w:rsid w:val="00AF4E3A"/>
    <w:rsid w:val="00AF6E5C"/>
    <w:rsid w:val="00AF71E9"/>
    <w:rsid w:val="00B0025A"/>
    <w:rsid w:val="00B0273C"/>
    <w:rsid w:val="00B0417E"/>
    <w:rsid w:val="00B07F63"/>
    <w:rsid w:val="00B112D9"/>
    <w:rsid w:val="00B11A81"/>
    <w:rsid w:val="00B13368"/>
    <w:rsid w:val="00B13B7F"/>
    <w:rsid w:val="00B2004A"/>
    <w:rsid w:val="00B20102"/>
    <w:rsid w:val="00B25838"/>
    <w:rsid w:val="00B273B0"/>
    <w:rsid w:val="00B27F14"/>
    <w:rsid w:val="00B36DF9"/>
    <w:rsid w:val="00B41CF5"/>
    <w:rsid w:val="00B42802"/>
    <w:rsid w:val="00B42C11"/>
    <w:rsid w:val="00B42EBC"/>
    <w:rsid w:val="00B438FE"/>
    <w:rsid w:val="00B43A03"/>
    <w:rsid w:val="00B52712"/>
    <w:rsid w:val="00B534BD"/>
    <w:rsid w:val="00B541AF"/>
    <w:rsid w:val="00B56A8D"/>
    <w:rsid w:val="00B57B73"/>
    <w:rsid w:val="00B604BB"/>
    <w:rsid w:val="00B610AA"/>
    <w:rsid w:val="00B61667"/>
    <w:rsid w:val="00B6293E"/>
    <w:rsid w:val="00B629F1"/>
    <w:rsid w:val="00B63774"/>
    <w:rsid w:val="00B660BE"/>
    <w:rsid w:val="00B67B6E"/>
    <w:rsid w:val="00B726DA"/>
    <w:rsid w:val="00B729FC"/>
    <w:rsid w:val="00B72AAE"/>
    <w:rsid w:val="00B773B1"/>
    <w:rsid w:val="00B7775F"/>
    <w:rsid w:val="00B837CC"/>
    <w:rsid w:val="00B867FF"/>
    <w:rsid w:val="00B90515"/>
    <w:rsid w:val="00B91D84"/>
    <w:rsid w:val="00B92923"/>
    <w:rsid w:val="00B932EA"/>
    <w:rsid w:val="00B933D9"/>
    <w:rsid w:val="00B94DBC"/>
    <w:rsid w:val="00B95A55"/>
    <w:rsid w:val="00B96F98"/>
    <w:rsid w:val="00BA2D3A"/>
    <w:rsid w:val="00BA64BE"/>
    <w:rsid w:val="00BA7566"/>
    <w:rsid w:val="00BA7E6F"/>
    <w:rsid w:val="00BB1AE0"/>
    <w:rsid w:val="00BB5DCA"/>
    <w:rsid w:val="00BC372D"/>
    <w:rsid w:val="00BD02E6"/>
    <w:rsid w:val="00BD03E8"/>
    <w:rsid w:val="00BD07FF"/>
    <w:rsid w:val="00BD0F33"/>
    <w:rsid w:val="00BD1606"/>
    <w:rsid w:val="00BE07B4"/>
    <w:rsid w:val="00BE122E"/>
    <w:rsid w:val="00BE4EE0"/>
    <w:rsid w:val="00BE6918"/>
    <w:rsid w:val="00C06B5E"/>
    <w:rsid w:val="00C2228C"/>
    <w:rsid w:val="00C24BEC"/>
    <w:rsid w:val="00C30735"/>
    <w:rsid w:val="00C31FB6"/>
    <w:rsid w:val="00C33227"/>
    <w:rsid w:val="00C35E06"/>
    <w:rsid w:val="00C40FA8"/>
    <w:rsid w:val="00C463D5"/>
    <w:rsid w:val="00C46BB2"/>
    <w:rsid w:val="00C51A0C"/>
    <w:rsid w:val="00C57369"/>
    <w:rsid w:val="00C621FB"/>
    <w:rsid w:val="00C66060"/>
    <w:rsid w:val="00C75D66"/>
    <w:rsid w:val="00C81AA4"/>
    <w:rsid w:val="00C92F65"/>
    <w:rsid w:val="00C97895"/>
    <w:rsid w:val="00C97ECB"/>
    <w:rsid w:val="00CA355B"/>
    <w:rsid w:val="00CA4400"/>
    <w:rsid w:val="00CA4BAB"/>
    <w:rsid w:val="00CA4D93"/>
    <w:rsid w:val="00CA59DA"/>
    <w:rsid w:val="00CA5BD8"/>
    <w:rsid w:val="00CA7311"/>
    <w:rsid w:val="00CB133F"/>
    <w:rsid w:val="00CB6113"/>
    <w:rsid w:val="00CB7CE5"/>
    <w:rsid w:val="00CC13A5"/>
    <w:rsid w:val="00CC1E7B"/>
    <w:rsid w:val="00CC205C"/>
    <w:rsid w:val="00CC27CE"/>
    <w:rsid w:val="00CC2D86"/>
    <w:rsid w:val="00CC55AE"/>
    <w:rsid w:val="00CC6407"/>
    <w:rsid w:val="00CC64CB"/>
    <w:rsid w:val="00CD289A"/>
    <w:rsid w:val="00CD52A2"/>
    <w:rsid w:val="00CE1893"/>
    <w:rsid w:val="00CE1D16"/>
    <w:rsid w:val="00CE3CF9"/>
    <w:rsid w:val="00CE54FC"/>
    <w:rsid w:val="00CE61D2"/>
    <w:rsid w:val="00CF3F4B"/>
    <w:rsid w:val="00CF6EA7"/>
    <w:rsid w:val="00D03E45"/>
    <w:rsid w:val="00D04C35"/>
    <w:rsid w:val="00D11436"/>
    <w:rsid w:val="00D21842"/>
    <w:rsid w:val="00D222E8"/>
    <w:rsid w:val="00D232A8"/>
    <w:rsid w:val="00D2433C"/>
    <w:rsid w:val="00D2604A"/>
    <w:rsid w:val="00D265DD"/>
    <w:rsid w:val="00D3074E"/>
    <w:rsid w:val="00D32AA2"/>
    <w:rsid w:val="00D35534"/>
    <w:rsid w:val="00D37B2B"/>
    <w:rsid w:val="00D4216C"/>
    <w:rsid w:val="00D425B0"/>
    <w:rsid w:val="00D42F25"/>
    <w:rsid w:val="00D438A4"/>
    <w:rsid w:val="00D44B36"/>
    <w:rsid w:val="00D44F03"/>
    <w:rsid w:val="00D50F18"/>
    <w:rsid w:val="00D57349"/>
    <w:rsid w:val="00D57582"/>
    <w:rsid w:val="00D60264"/>
    <w:rsid w:val="00D62610"/>
    <w:rsid w:val="00D66FA0"/>
    <w:rsid w:val="00D6775C"/>
    <w:rsid w:val="00D70CE2"/>
    <w:rsid w:val="00D71210"/>
    <w:rsid w:val="00D74DE7"/>
    <w:rsid w:val="00D75890"/>
    <w:rsid w:val="00D7693A"/>
    <w:rsid w:val="00D77A81"/>
    <w:rsid w:val="00D84891"/>
    <w:rsid w:val="00D85C4C"/>
    <w:rsid w:val="00D8756C"/>
    <w:rsid w:val="00D92DFB"/>
    <w:rsid w:val="00D93747"/>
    <w:rsid w:val="00D94AA6"/>
    <w:rsid w:val="00D96396"/>
    <w:rsid w:val="00DA3FF0"/>
    <w:rsid w:val="00DA4DEA"/>
    <w:rsid w:val="00DA5D7F"/>
    <w:rsid w:val="00DA7706"/>
    <w:rsid w:val="00DB4606"/>
    <w:rsid w:val="00DB74CF"/>
    <w:rsid w:val="00DC04BC"/>
    <w:rsid w:val="00DC32EB"/>
    <w:rsid w:val="00DC3E2F"/>
    <w:rsid w:val="00DC481D"/>
    <w:rsid w:val="00DC63B4"/>
    <w:rsid w:val="00DC6FA1"/>
    <w:rsid w:val="00DD2430"/>
    <w:rsid w:val="00DD34EC"/>
    <w:rsid w:val="00DD38BC"/>
    <w:rsid w:val="00DD3981"/>
    <w:rsid w:val="00DD3ABF"/>
    <w:rsid w:val="00DD5635"/>
    <w:rsid w:val="00DE0257"/>
    <w:rsid w:val="00DE0441"/>
    <w:rsid w:val="00DE0797"/>
    <w:rsid w:val="00DE1B5B"/>
    <w:rsid w:val="00DE1D88"/>
    <w:rsid w:val="00DE1F21"/>
    <w:rsid w:val="00DE4151"/>
    <w:rsid w:val="00DE556F"/>
    <w:rsid w:val="00DE72CF"/>
    <w:rsid w:val="00DF1933"/>
    <w:rsid w:val="00DF7D39"/>
    <w:rsid w:val="00E01BC5"/>
    <w:rsid w:val="00E05899"/>
    <w:rsid w:val="00E05F71"/>
    <w:rsid w:val="00E11E1D"/>
    <w:rsid w:val="00E12EB9"/>
    <w:rsid w:val="00E13530"/>
    <w:rsid w:val="00E13E9C"/>
    <w:rsid w:val="00E34F37"/>
    <w:rsid w:val="00E40A1A"/>
    <w:rsid w:val="00E424F1"/>
    <w:rsid w:val="00E450C1"/>
    <w:rsid w:val="00E45195"/>
    <w:rsid w:val="00E471ED"/>
    <w:rsid w:val="00E508A2"/>
    <w:rsid w:val="00E50F36"/>
    <w:rsid w:val="00E53A11"/>
    <w:rsid w:val="00E54D51"/>
    <w:rsid w:val="00E558C8"/>
    <w:rsid w:val="00E55B98"/>
    <w:rsid w:val="00E57287"/>
    <w:rsid w:val="00E6118B"/>
    <w:rsid w:val="00E649BE"/>
    <w:rsid w:val="00E72085"/>
    <w:rsid w:val="00E73CE9"/>
    <w:rsid w:val="00E81380"/>
    <w:rsid w:val="00E82CB5"/>
    <w:rsid w:val="00E84DDA"/>
    <w:rsid w:val="00E87AD1"/>
    <w:rsid w:val="00E90556"/>
    <w:rsid w:val="00E93AC1"/>
    <w:rsid w:val="00E94195"/>
    <w:rsid w:val="00EA00F6"/>
    <w:rsid w:val="00EB15DC"/>
    <w:rsid w:val="00EB34AF"/>
    <w:rsid w:val="00EB6B65"/>
    <w:rsid w:val="00EC1B4B"/>
    <w:rsid w:val="00EC4971"/>
    <w:rsid w:val="00EC7086"/>
    <w:rsid w:val="00EC70C0"/>
    <w:rsid w:val="00EC79B1"/>
    <w:rsid w:val="00ED0E3D"/>
    <w:rsid w:val="00ED3276"/>
    <w:rsid w:val="00ED741F"/>
    <w:rsid w:val="00ED7984"/>
    <w:rsid w:val="00EE0385"/>
    <w:rsid w:val="00EE1DDF"/>
    <w:rsid w:val="00EE62F1"/>
    <w:rsid w:val="00EE66E7"/>
    <w:rsid w:val="00EE7D5D"/>
    <w:rsid w:val="00EF0CDF"/>
    <w:rsid w:val="00EF1556"/>
    <w:rsid w:val="00EF598B"/>
    <w:rsid w:val="00F01959"/>
    <w:rsid w:val="00F02754"/>
    <w:rsid w:val="00F04E51"/>
    <w:rsid w:val="00F0521D"/>
    <w:rsid w:val="00F069E8"/>
    <w:rsid w:val="00F13B5F"/>
    <w:rsid w:val="00F14385"/>
    <w:rsid w:val="00F1456D"/>
    <w:rsid w:val="00F14BB6"/>
    <w:rsid w:val="00F14F79"/>
    <w:rsid w:val="00F16C7C"/>
    <w:rsid w:val="00F16D45"/>
    <w:rsid w:val="00F24C94"/>
    <w:rsid w:val="00F25713"/>
    <w:rsid w:val="00F27FC4"/>
    <w:rsid w:val="00F30491"/>
    <w:rsid w:val="00F3234A"/>
    <w:rsid w:val="00F337F7"/>
    <w:rsid w:val="00F34598"/>
    <w:rsid w:val="00F35342"/>
    <w:rsid w:val="00F372B2"/>
    <w:rsid w:val="00F3770F"/>
    <w:rsid w:val="00F37E34"/>
    <w:rsid w:val="00F419A2"/>
    <w:rsid w:val="00F42A31"/>
    <w:rsid w:val="00F42C69"/>
    <w:rsid w:val="00F43C1C"/>
    <w:rsid w:val="00F46935"/>
    <w:rsid w:val="00F478F3"/>
    <w:rsid w:val="00F51C6C"/>
    <w:rsid w:val="00F5279C"/>
    <w:rsid w:val="00F529C9"/>
    <w:rsid w:val="00F52CC8"/>
    <w:rsid w:val="00F5702B"/>
    <w:rsid w:val="00F60BA6"/>
    <w:rsid w:val="00F61403"/>
    <w:rsid w:val="00F62842"/>
    <w:rsid w:val="00F659EF"/>
    <w:rsid w:val="00F71B92"/>
    <w:rsid w:val="00F72880"/>
    <w:rsid w:val="00F7317E"/>
    <w:rsid w:val="00F74E22"/>
    <w:rsid w:val="00F7691F"/>
    <w:rsid w:val="00F8494D"/>
    <w:rsid w:val="00F92CDB"/>
    <w:rsid w:val="00F9437F"/>
    <w:rsid w:val="00F95BDB"/>
    <w:rsid w:val="00F97ED7"/>
    <w:rsid w:val="00FA0033"/>
    <w:rsid w:val="00FA0AFC"/>
    <w:rsid w:val="00FA4410"/>
    <w:rsid w:val="00FA488C"/>
    <w:rsid w:val="00FA4D96"/>
    <w:rsid w:val="00FA53C4"/>
    <w:rsid w:val="00FA71FB"/>
    <w:rsid w:val="00FB2390"/>
    <w:rsid w:val="00FB4D58"/>
    <w:rsid w:val="00FB4F8C"/>
    <w:rsid w:val="00FC0230"/>
    <w:rsid w:val="00FC4884"/>
    <w:rsid w:val="00FC5B01"/>
    <w:rsid w:val="00FC7B8A"/>
    <w:rsid w:val="00FD16B1"/>
    <w:rsid w:val="00FD2B97"/>
    <w:rsid w:val="00FD54E4"/>
    <w:rsid w:val="00FD5774"/>
    <w:rsid w:val="00FE5A79"/>
    <w:rsid w:val="00FE75DD"/>
    <w:rsid w:val="00FF18C8"/>
    <w:rsid w:val="00FF4F74"/>
    <w:rsid w:val="00FF52CD"/>
    <w:rsid w:val="00FF54E0"/>
    <w:rsid w:val="00FF58C9"/>
    <w:rsid w:val="00FF64D6"/>
    <w:rsid w:val="00FF6A2F"/>
    <w:rsid w:val="0896734D"/>
    <w:rsid w:val="32FF2DD8"/>
    <w:rsid w:val="714C2C7E"/>
    <w:rsid w:val="77A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stelite\1.5.7.12\IMS\attachment\model\&#25945;&#32946;&#37096;&#23398;&#26657;&#24120;&#35268;&#39033;&#30446;&#20010;&#20154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教育部学校常规项目个人表</Template>
  <Company>zhuanjiachu</Company>
  <Pages>4</Pages>
  <Words>121</Words>
  <Characters>691</Characters>
  <Lines>5</Lines>
  <Paragraphs>1</Paragraphs>
  <ScaleCrop>false</ScaleCrop>
  <LinksUpToDate>false</LinksUpToDate>
  <CharactersWithSpaces>811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2018-04-09T06:30:00Z</dcterms:created>
  <dc:creator>Windows 用户</dc:creator>
  <cp:lastModifiedBy>Administrator</cp:lastModifiedBy>
  <cp:lastPrinted>2018-03-29T07:10:00Z</cp:lastPrinted>
  <dcterms:modified xsi:type="dcterms:W3CDTF">2018-04-09T10:43:18Z</dcterms:modified>
  <dc:subject>教育部学校常规项目个人表</dc:subject>
  <dc:title>重点项目实施意义：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